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4F6C" w14:textId="77777777" w:rsidR="00B24297" w:rsidRPr="00B24297" w:rsidRDefault="00B24297" w:rsidP="00B24297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</w:pPr>
      <w:r w:rsidRPr="00B24297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 xml:space="preserve">Parental Involvement </w:t>
      </w:r>
    </w:p>
    <w:p w14:paraId="3DE2BBED" w14:textId="77777777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3E5036D5" w14:textId="77777777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Parents are the first educators of their young children.  The aim of Westgate Pre-school </w:t>
      </w:r>
      <w:r w:rsidR="00704925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Ltd </w:t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is to support their essential work, and we will:</w:t>
      </w:r>
    </w:p>
    <w:p w14:paraId="26546B03" w14:textId="77777777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0F9A1F92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Encourage the regular exchange of information about their child between </w:t>
      </w:r>
      <w:proofErr w:type="spellStart"/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carers</w:t>
      </w:r>
      <w:proofErr w:type="spellEnd"/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and key-workers.</w:t>
      </w:r>
    </w:p>
    <w:p w14:paraId="26B9D079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Encourage parents to take active roles in fund-raising, management and administration of the pre-school if they wish.</w:t>
      </w:r>
    </w:p>
    <w:p w14:paraId="417F80C8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Make all new parents aware of the group’s systems and policies through direct communication with staff and the parent representatives.</w:t>
      </w:r>
    </w:p>
    <w:p w14:paraId="537C55CB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Ensure that parents are informed on a regular basis about their child's progress.</w:t>
      </w:r>
    </w:p>
    <w:p w14:paraId="63F41E1E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Ensure that all parents have opportunities to contribute from their own skills, knowledge and interests to the activities of the group, if they wish.</w:t>
      </w:r>
    </w:p>
    <w:p w14:paraId="273448C8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Involve parents in shared record keeping about their own child either formally or informally.</w:t>
      </w:r>
    </w:p>
    <w:p w14:paraId="1BD8D901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Ensure that all parents are fully informed about meetings, conferences, workshops and training.</w:t>
      </w:r>
    </w:p>
    <w:p w14:paraId="6909C59D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>Consult with families about the times of meetings to avoid excluding anyone.</w:t>
      </w:r>
    </w:p>
    <w:p w14:paraId="36EF1877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Hold meetings in venues, which are accessible and appropriate for all.</w:t>
      </w:r>
    </w:p>
    <w:p w14:paraId="0D8A4D73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Welcome the contributions from parents, whatever form these may take.</w:t>
      </w:r>
    </w:p>
    <w:p w14:paraId="0DC9DB72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Make known to all parents the systems for registering queries, complaints or suggestions.</w:t>
      </w:r>
    </w:p>
    <w:p w14:paraId="13F44D67" w14:textId="77777777" w:rsidR="00B24297" w:rsidRPr="00B24297" w:rsidRDefault="00B24297" w:rsidP="00B2429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Provides opportunities for parents to learn about the pre-school curriculum and about young children's learning, in pre-school and at home.</w:t>
      </w:r>
    </w:p>
    <w:p w14:paraId="1E4A299C" w14:textId="77777777" w:rsidR="00B24297" w:rsidRPr="00B24297" w:rsidRDefault="00B24297" w:rsidP="00102862">
      <w:p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1E2AFA33" w14:textId="7CEE0D13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This policy was</w:t>
      </w:r>
      <w:r w:rsidR="00214DF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reviewed</w:t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</w:t>
      </w:r>
      <w:r w:rsidR="00704925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by Westgate Pre-school Ltd, </w:t>
      </w:r>
      <w:r w:rsidR="00214DF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71CD36AA" w14:textId="77777777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68B7042D" w14:textId="77777777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 on behalf of Westgate Pre-school</w:t>
      </w:r>
      <w:r w:rsidR="00704925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      </w:t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…………………………………………..………</w:t>
      </w:r>
    </w:p>
    <w:p w14:paraId="50282C41" w14:textId="77777777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704925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</w:t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…………………………………………………..</w:t>
      </w:r>
    </w:p>
    <w:p w14:paraId="3036A7C2" w14:textId="76DCBDF9" w:rsidR="00B24297" w:rsidRPr="00B24297" w:rsidRDefault="00B24297" w:rsidP="00B2429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Review Date</w:t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B2429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102862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        </w:t>
      </w:r>
      <w:r w:rsidR="00214DF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2019</w:t>
      </w:r>
      <w:bookmarkStart w:id="0" w:name="_GoBack"/>
      <w:bookmarkEnd w:id="0"/>
    </w:p>
    <w:p w14:paraId="3BCE97C4" w14:textId="77777777" w:rsidR="00AE2F1B" w:rsidRDefault="00AE2F1B"/>
    <w:sectPr w:rsidR="00AE2F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D2F2" w14:textId="77777777" w:rsidR="00F21520" w:rsidRDefault="00F21520" w:rsidP="00102862">
      <w:r>
        <w:separator/>
      </w:r>
    </w:p>
  </w:endnote>
  <w:endnote w:type="continuationSeparator" w:id="0">
    <w:p w14:paraId="29EB3B69" w14:textId="77777777" w:rsidR="00F21520" w:rsidRDefault="00F21520" w:rsidP="0010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6085" w14:textId="77777777" w:rsidR="00F21520" w:rsidRDefault="00F21520" w:rsidP="00102862">
      <w:r>
        <w:separator/>
      </w:r>
    </w:p>
  </w:footnote>
  <w:footnote w:type="continuationSeparator" w:id="0">
    <w:p w14:paraId="6CAE4C31" w14:textId="77777777" w:rsidR="00F21520" w:rsidRDefault="00F21520" w:rsidP="0010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3C9F" w14:textId="77777777" w:rsidR="00102862" w:rsidRPr="00102862" w:rsidRDefault="00102862" w:rsidP="00102862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6CA59381" wp14:editId="2718A6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89120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58B47202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1D869A75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FE04B47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102862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6AB4B549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319BB133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102862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3CE9B8C9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77B4EF5F" wp14:editId="734FF88F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5DFF7943" wp14:editId="2CDBEE29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862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6D62C6E4" w14:textId="77777777" w:rsidR="00102862" w:rsidRPr="00102862" w:rsidRDefault="00102862" w:rsidP="0010286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102862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01750ACC" w14:textId="77777777" w:rsidR="00102862" w:rsidRDefault="00102862">
    <w:pPr>
      <w:pStyle w:val="Header"/>
    </w:pPr>
  </w:p>
  <w:p w14:paraId="022BF23B" w14:textId="77777777" w:rsidR="00102862" w:rsidRDefault="00102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01B89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925"/>
    <w:rsid w:val="00102862"/>
    <w:rsid w:val="00214DF4"/>
    <w:rsid w:val="002F04CE"/>
    <w:rsid w:val="006047F4"/>
    <w:rsid w:val="00704925"/>
    <w:rsid w:val="00AE2F1B"/>
    <w:rsid w:val="00B24297"/>
    <w:rsid w:val="00DF31CF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ED960"/>
  <w15:docId w15:val="{060F5458-1221-49AB-BCA6-DB038F3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862"/>
  </w:style>
  <w:style w:type="paragraph" w:styleId="Footer">
    <w:name w:val="footer"/>
    <w:basedOn w:val="Normal"/>
    <w:link w:val="FooterChar"/>
    <w:uiPriority w:val="99"/>
    <w:unhideWhenUsed/>
    <w:rsid w:val="00102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862"/>
  </w:style>
  <w:style w:type="paragraph" w:styleId="BalloonText">
    <w:name w:val="Balloon Text"/>
    <w:basedOn w:val="Normal"/>
    <w:link w:val="BalloonTextChar"/>
    <w:uiPriority w:val="99"/>
    <w:semiHidden/>
    <w:unhideWhenUsed/>
    <w:rsid w:val="0010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cuments\NEST\Documents\POLICY%20DOCUMENTS\POLICY%20DOCUMENTS\template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2014-04-08T09:26:00Z</dcterms:created>
  <dcterms:modified xsi:type="dcterms:W3CDTF">2018-10-23T18:20:00Z</dcterms:modified>
</cp:coreProperties>
</file>